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8" w:rsidRPr="00194F57" w:rsidRDefault="006914C8" w:rsidP="00361CD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94F57">
        <w:rPr>
          <w:rFonts w:ascii="標楷體" w:eastAsia="標楷體" w:hAnsi="標楷體" w:cs="標楷體" w:hint="eastAsia"/>
          <w:color w:val="000000"/>
          <w:sz w:val="32"/>
          <w:szCs w:val="32"/>
        </w:rPr>
        <w:t>國立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清華</w:t>
      </w:r>
      <w:r w:rsidRPr="00194F57">
        <w:rPr>
          <w:rFonts w:ascii="標楷體" w:eastAsia="標楷體" w:hAnsi="標楷體" w:cs="標楷體" w:hint="eastAsia"/>
          <w:color w:val="000000"/>
          <w:sz w:val="32"/>
          <w:szCs w:val="32"/>
        </w:rPr>
        <w:t>大學校外實習學生實習單位轉換申請表</w:t>
      </w:r>
    </w:p>
    <w:p w:rsidR="006914C8" w:rsidRPr="00194F57" w:rsidRDefault="006914C8" w:rsidP="009F17D3">
      <w:pPr>
        <w:jc w:val="right"/>
        <w:rPr>
          <w:rFonts w:ascii="標楷體" w:eastAsia="標楷體" w:hAnsi="標楷體"/>
          <w:color w:val="000000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185"/>
        <w:gridCol w:w="2027"/>
        <w:gridCol w:w="2188"/>
        <w:gridCol w:w="7"/>
      </w:tblGrid>
      <w:tr w:rsidR="006914C8" w:rsidRPr="00194F57">
        <w:trPr>
          <w:trHeight w:val="567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系所學制</w:t>
            </w:r>
          </w:p>
        </w:tc>
        <w:tc>
          <w:tcPr>
            <w:tcW w:w="2185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 w:rsidRPr="00194F57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194F57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2027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學號</w:t>
            </w:r>
          </w:p>
        </w:tc>
        <w:tc>
          <w:tcPr>
            <w:tcW w:w="2195" w:type="dxa"/>
            <w:gridSpan w:val="2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4C8" w:rsidRPr="00194F57">
        <w:trPr>
          <w:trHeight w:val="567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學生姓名</w:t>
            </w:r>
          </w:p>
        </w:tc>
        <w:tc>
          <w:tcPr>
            <w:tcW w:w="6407" w:type="dxa"/>
            <w:gridSpan w:val="4"/>
            <w:vAlign w:val="center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4C8" w:rsidRPr="00194F57">
        <w:trPr>
          <w:trHeight w:val="567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實習期間</w:t>
            </w:r>
          </w:p>
        </w:tc>
        <w:tc>
          <w:tcPr>
            <w:tcW w:w="2185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實習總時數</w:t>
            </w:r>
          </w:p>
        </w:tc>
        <w:tc>
          <w:tcPr>
            <w:tcW w:w="2195" w:type="dxa"/>
            <w:gridSpan w:val="2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4C8" w:rsidRPr="00194F57">
        <w:trPr>
          <w:trHeight w:val="567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原實習機構</w:t>
            </w:r>
          </w:p>
        </w:tc>
        <w:tc>
          <w:tcPr>
            <w:tcW w:w="2185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離職日期</w:t>
            </w:r>
          </w:p>
        </w:tc>
        <w:tc>
          <w:tcPr>
            <w:tcW w:w="2195" w:type="dxa"/>
            <w:gridSpan w:val="2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4C8" w:rsidRPr="00194F57">
        <w:trPr>
          <w:trHeight w:val="567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新申請實習機構</w:t>
            </w:r>
          </w:p>
        </w:tc>
        <w:tc>
          <w:tcPr>
            <w:tcW w:w="2185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7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報到日期</w:t>
            </w:r>
          </w:p>
        </w:tc>
        <w:tc>
          <w:tcPr>
            <w:tcW w:w="2195" w:type="dxa"/>
            <w:gridSpan w:val="2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914C8" w:rsidRPr="00194F57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離職原因</w:t>
            </w:r>
          </w:p>
          <w:p w:rsidR="006914C8" w:rsidRPr="00194F57" w:rsidRDefault="006914C8" w:rsidP="001A23D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/>
                <w:color w:val="000000"/>
              </w:rPr>
              <w:t>(</w:t>
            </w:r>
            <w:r w:rsidRPr="00194F57">
              <w:rPr>
                <w:rFonts w:ascii="標楷體" w:eastAsia="標楷體" w:hAnsi="標楷體" w:cs="標楷體" w:hint="eastAsia"/>
                <w:color w:val="000000"/>
              </w:rPr>
              <w:t>學生自我檢討及改善方案</w:t>
            </w:r>
            <w:r w:rsidRPr="00194F57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6400" w:type="dxa"/>
            <w:gridSpan w:val="3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                              </w:t>
            </w:r>
          </w:p>
          <w:p w:rsidR="006914C8" w:rsidRPr="00194F57" w:rsidRDefault="006914C8" w:rsidP="001A23DA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914C8" w:rsidRPr="00194F57" w:rsidRDefault="006914C8" w:rsidP="001A23DA">
            <w:pPr>
              <w:wordWrap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學生簽名：</w:t>
            </w: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</w:p>
        </w:tc>
      </w:tr>
      <w:tr w:rsidR="006914C8" w:rsidRPr="00194F57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實習輔導教師</w:t>
            </w:r>
          </w:p>
          <w:p w:rsidR="006914C8" w:rsidRPr="00194F57" w:rsidRDefault="006914C8" w:rsidP="001A23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意見</w:t>
            </w:r>
          </w:p>
          <w:p w:rsidR="006914C8" w:rsidRPr="00194F57" w:rsidRDefault="006914C8" w:rsidP="001A23D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/>
                <w:color w:val="000000"/>
              </w:rPr>
              <w:t>(</w:t>
            </w:r>
            <w:r w:rsidRPr="00194F57">
              <w:rPr>
                <w:rFonts w:ascii="標楷體" w:eastAsia="標楷體" w:hAnsi="標楷體" w:cs="標楷體" w:hint="eastAsia"/>
                <w:color w:val="000000"/>
              </w:rPr>
              <w:t>輔導過程及新工作內容之評估</w:t>
            </w:r>
            <w:r w:rsidRPr="00194F57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6400" w:type="dxa"/>
            <w:gridSpan w:val="3"/>
          </w:tcPr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/>
                <w:color w:val="000000"/>
              </w:rPr>
            </w:pPr>
          </w:p>
          <w:p w:rsidR="006914C8" w:rsidRPr="00194F57" w:rsidRDefault="006914C8" w:rsidP="001A23DA">
            <w:pPr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                              </w:t>
            </w:r>
          </w:p>
          <w:p w:rsidR="006914C8" w:rsidRPr="00194F57" w:rsidRDefault="006914C8" w:rsidP="001A23DA">
            <w:pPr>
              <w:rPr>
                <w:rFonts w:ascii="標楷體" w:eastAsia="標楷體" w:hAnsi="標楷體" w:cs="標楷體"/>
                <w:color w:val="000000"/>
              </w:rPr>
            </w:pPr>
          </w:p>
          <w:p w:rsidR="006914C8" w:rsidRPr="00194F57" w:rsidRDefault="006914C8" w:rsidP="001A23DA">
            <w:pPr>
              <w:wordWrap w:val="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194F57">
              <w:rPr>
                <w:rFonts w:ascii="標楷體" w:eastAsia="標楷體" w:hAnsi="標楷體" w:cs="標楷體" w:hint="eastAsia"/>
                <w:color w:val="000000"/>
              </w:rPr>
              <w:t>實習輔導老師：</w:t>
            </w:r>
            <w:r w:rsidRPr="00194F57"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</w:p>
        </w:tc>
      </w:tr>
    </w:tbl>
    <w:p w:rsidR="006914C8" w:rsidRPr="00194F57" w:rsidRDefault="006914C8" w:rsidP="00361CDD">
      <w:pPr>
        <w:rPr>
          <w:rFonts w:ascii="標楷體" w:eastAsia="標楷體" w:hAnsi="標楷體"/>
          <w:color w:val="000000"/>
        </w:rPr>
      </w:pPr>
    </w:p>
    <w:p w:rsidR="006914C8" w:rsidRDefault="006914C8" w:rsidP="00361CDD">
      <w:r w:rsidRPr="00194F57">
        <w:rPr>
          <w:rFonts w:ascii="標楷體" w:eastAsia="標楷體" w:hAnsi="標楷體" w:cs="標楷體" w:hint="eastAsia"/>
          <w:color w:val="000000"/>
        </w:rPr>
        <w:t>單位主管簽章：</w:t>
      </w:r>
    </w:p>
    <w:sectPr w:rsidR="006914C8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C8" w:rsidRDefault="006914C8" w:rsidP="009F17D3">
      <w:r>
        <w:separator/>
      </w:r>
    </w:p>
  </w:endnote>
  <w:endnote w:type="continuationSeparator" w:id="0">
    <w:p w:rsidR="006914C8" w:rsidRDefault="006914C8" w:rsidP="009F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C8" w:rsidRDefault="006914C8" w:rsidP="009F17D3">
      <w:r>
        <w:separator/>
      </w:r>
    </w:p>
  </w:footnote>
  <w:footnote w:type="continuationSeparator" w:id="0">
    <w:p w:rsidR="006914C8" w:rsidRDefault="006914C8" w:rsidP="009F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DD"/>
    <w:rsid w:val="00194F57"/>
    <w:rsid w:val="001A23DA"/>
    <w:rsid w:val="001A474A"/>
    <w:rsid w:val="00361CDD"/>
    <w:rsid w:val="004C32FA"/>
    <w:rsid w:val="00561D92"/>
    <w:rsid w:val="005A6DAD"/>
    <w:rsid w:val="006914C8"/>
    <w:rsid w:val="008610F7"/>
    <w:rsid w:val="00863DD6"/>
    <w:rsid w:val="009D313B"/>
    <w:rsid w:val="009F17D3"/>
    <w:rsid w:val="00A60AB9"/>
    <w:rsid w:val="00C520CA"/>
    <w:rsid w:val="00D34009"/>
    <w:rsid w:val="00F9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D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7D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F1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國立臺灣科技大學校外實習學生實習單位轉換申請表</dc:title>
  <dc:subject/>
  <dc:creator>USER</dc:creator>
  <cp:keywords/>
  <dc:description/>
  <cp:lastModifiedBy>Ho</cp:lastModifiedBy>
  <cp:revision>3</cp:revision>
  <dcterms:created xsi:type="dcterms:W3CDTF">2014-05-13T08:11:00Z</dcterms:created>
  <dcterms:modified xsi:type="dcterms:W3CDTF">2015-01-30T07:40:00Z</dcterms:modified>
</cp:coreProperties>
</file>