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C0" w:rsidRDefault="00E346C0" w:rsidP="00075A0C">
      <w:pPr>
        <w:spacing w:line="480" w:lineRule="exact"/>
        <w:rPr>
          <w:rFonts w:ascii="標楷體" w:eastAsia="標楷體" w:hAnsi="標楷體" w:cs="Times New Roman"/>
        </w:rPr>
      </w:pPr>
    </w:p>
    <w:p w:rsidR="00E346C0" w:rsidRDefault="00E346C0" w:rsidP="00075A0C">
      <w:pPr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5pt;margin-top:-14.8pt;width:39.55pt;height:138.5pt;z-index:251658240;visibility:visible">
            <v:textbox style="mso-fit-shape-to-text:t">
              <w:txbxContent>
                <w:p w:rsidR="00E346C0" w:rsidRDefault="00E346C0" w:rsidP="00075A0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國立清華大</w:t>
      </w:r>
      <w:r w:rsidRPr="00561FA7">
        <w:rPr>
          <w:rFonts w:ascii="標楷體" w:eastAsia="標楷體" w:hAnsi="標楷體" w:cs="標楷體" w:hint="eastAsia"/>
          <w:color w:val="000000"/>
          <w:sz w:val="32"/>
          <w:szCs w:val="32"/>
        </w:rPr>
        <w:t>學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校外</w:t>
      </w:r>
      <w:r w:rsidRPr="00561FA7">
        <w:rPr>
          <w:rFonts w:ascii="標楷體" w:eastAsia="標楷體" w:hAnsi="標楷體" w:cs="標楷體" w:hint="eastAsia"/>
          <w:color w:val="000000"/>
          <w:sz w:val="32"/>
          <w:szCs w:val="32"/>
        </w:rPr>
        <w:t>實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習課程申請表</w:t>
      </w:r>
    </w:p>
    <w:p w:rsidR="00E346C0" w:rsidRDefault="00E346C0" w:rsidP="00075A0C">
      <w:pPr>
        <w:jc w:val="right"/>
        <w:rPr>
          <w:rFonts w:ascii="標楷體" w:eastAsia="標楷體" w:hAnsi="標楷體" w:cs="Times New Roman"/>
          <w:color w:val="000000"/>
        </w:rPr>
      </w:pPr>
    </w:p>
    <w:tbl>
      <w:tblPr>
        <w:tblW w:w="8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440"/>
        <w:gridCol w:w="1872"/>
        <w:gridCol w:w="2111"/>
        <w:gridCol w:w="103"/>
      </w:tblGrid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系所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學號</w:t>
            </w:r>
          </w:p>
        </w:tc>
        <w:tc>
          <w:tcPr>
            <w:tcW w:w="2499" w:type="dxa"/>
            <w:gridSpan w:val="2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學生姓名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499" w:type="dxa"/>
            <w:gridSpan w:val="2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Times New Roman" w:eastAsia="標楷體" w:cs="Times New Roman"/>
                <w:color w:val="000000"/>
              </w:rPr>
            </w:pPr>
            <w:r w:rsidRPr="00E540BE">
              <w:rPr>
                <w:rFonts w:ascii="Times New Roman" w:eastAsia="標楷體" w:cs="Times New Roman"/>
                <w:color w:val="000000"/>
              </w:rPr>
              <w:t>E-mail</w:t>
            </w:r>
          </w:p>
        </w:tc>
        <w:tc>
          <w:tcPr>
            <w:tcW w:w="6894" w:type="dxa"/>
            <w:gridSpan w:val="4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實習期間</w:t>
            </w:r>
          </w:p>
        </w:tc>
        <w:tc>
          <w:tcPr>
            <w:tcW w:w="6894" w:type="dxa"/>
            <w:gridSpan w:val="4"/>
            <w:vAlign w:val="center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至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</w:tc>
        <w:tc>
          <w:tcPr>
            <w:tcW w:w="261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2499" w:type="dxa"/>
            <w:gridSpan w:val="2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連絡人</w:t>
            </w:r>
          </w:p>
        </w:tc>
        <w:tc>
          <w:tcPr>
            <w:tcW w:w="261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78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2499" w:type="dxa"/>
            <w:gridSpan w:val="2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67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實習地點</w:t>
            </w:r>
          </w:p>
        </w:tc>
        <w:tc>
          <w:tcPr>
            <w:tcW w:w="6894" w:type="dxa"/>
            <w:gridSpan w:val="4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5327"/>
        </w:trPr>
        <w:tc>
          <w:tcPr>
            <w:tcW w:w="1707" w:type="dxa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實習計畫</w:t>
            </w:r>
          </w:p>
        </w:tc>
        <w:tc>
          <w:tcPr>
            <w:tcW w:w="6894" w:type="dxa"/>
            <w:gridSpan w:val="4"/>
          </w:tcPr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/>
                <w:color w:val="000000"/>
              </w:rPr>
              <w:t xml:space="preserve">                                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學生簽名：</w:t>
            </w:r>
          </w:p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※表格如不敷使用，請自行增列。</w:t>
            </w:r>
          </w:p>
        </w:tc>
      </w:tr>
      <w:tr w:rsidR="00E346C0">
        <w:trPr>
          <w:trHeight w:val="858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申請結果</w:t>
            </w:r>
          </w:p>
        </w:tc>
        <w:tc>
          <w:tcPr>
            <w:tcW w:w="6894" w:type="dxa"/>
            <w:gridSpan w:val="4"/>
            <w:vAlign w:val="center"/>
          </w:tcPr>
          <w:p w:rsidR="00E346C0" w:rsidRPr="00E540BE" w:rsidRDefault="00E346C0" w:rsidP="00E540BE">
            <w:pPr>
              <w:wordWrap w:val="0"/>
              <w:ind w:right="96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□同意實習　　　　　　□不同意實習</w:t>
            </w:r>
          </w:p>
        </w:tc>
      </w:tr>
      <w:tr w:rsidR="00E346C0">
        <w:trPr>
          <w:trHeight w:val="842"/>
        </w:trPr>
        <w:tc>
          <w:tcPr>
            <w:tcW w:w="1707" w:type="dxa"/>
            <w:vAlign w:val="center"/>
          </w:tcPr>
          <w:p w:rsidR="00E346C0" w:rsidRPr="00E540BE" w:rsidRDefault="00E346C0" w:rsidP="00E540B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導師或</w:t>
            </w:r>
            <w:r>
              <w:rPr>
                <w:rFonts w:ascii="標楷體" w:eastAsia="標楷體" w:hAnsi="標楷體" w:cs="標楷體" w:hint="eastAsia"/>
                <w:color w:val="000000"/>
              </w:rPr>
              <w:t>指導教授</w:t>
            </w:r>
            <w:r w:rsidRPr="00E540BE">
              <w:rPr>
                <w:rFonts w:ascii="標楷體" w:eastAsia="標楷體" w:hAnsi="標楷體" w:cs="標楷體" w:hint="eastAsia"/>
                <w:color w:val="000000"/>
              </w:rPr>
              <w:t>簽章</w:t>
            </w:r>
          </w:p>
        </w:tc>
        <w:tc>
          <w:tcPr>
            <w:tcW w:w="6894" w:type="dxa"/>
            <w:gridSpan w:val="4"/>
            <w:vAlign w:val="center"/>
          </w:tcPr>
          <w:p w:rsidR="00E346C0" w:rsidRPr="00E540BE" w:rsidRDefault="00E346C0" w:rsidP="00E540BE">
            <w:pPr>
              <w:wordWrap w:val="0"/>
              <w:ind w:right="960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trHeight w:val="854"/>
        </w:trPr>
        <w:tc>
          <w:tcPr>
            <w:tcW w:w="1707" w:type="dxa"/>
            <w:vAlign w:val="center"/>
          </w:tcPr>
          <w:p w:rsidR="00E346C0" w:rsidRPr="00E540BE" w:rsidRDefault="00E346C0">
            <w:pPr>
              <w:rPr>
                <w:rFonts w:ascii="Times New Roman" w:eastAsia="新細明體" w:cs="Times New Roman"/>
              </w:rPr>
            </w:pPr>
            <w:r w:rsidRPr="00E540BE">
              <w:rPr>
                <w:rFonts w:ascii="標楷體" w:eastAsia="標楷體" w:hAnsi="標楷體" w:cs="標楷體" w:hint="eastAsia"/>
                <w:color w:val="000000"/>
              </w:rPr>
              <w:t>單位主管簽章</w:t>
            </w:r>
          </w:p>
        </w:tc>
        <w:tc>
          <w:tcPr>
            <w:tcW w:w="6894" w:type="dxa"/>
            <w:gridSpan w:val="4"/>
            <w:vAlign w:val="center"/>
          </w:tcPr>
          <w:p w:rsidR="00E346C0" w:rsidRPr="00E540BE" w:rsidRDefault="00E346C0" w:rsidP="00E540BE">
            <w:pPr>
              <w:wordWrap w:val="0"/>
              <w:ind w:right="960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E346C0">
        <w:trPr>
          <w:gridAfter w:val="1"/>
          <w:wAfter w:w="103" w:type="dxa"/>
        </w:trPr>
        <w:tc>
          <w:tcPr>
            <w:tcW w:w="8362" w:type="dxa"/>
            <w:gridSpan w:val="4"/>
          </w:tcPr>
          <w:p w:rsidR="00E346C0" w:rsidRPr="00E540BE" w:rsidRDefault="00E346C0" w:rsidP="00004876">
            <w:pPr>
              <w:rPr>
                <w:rFonts w:ascii="標楷體" w:eastAsia="標楷體" w:hAnsi="標楷體" w:cs="Times New Roman"/>
              </w:rPr>
            </w:pPr>
            <w:r w:rsidRPr="00E540BE">
              <w:rPr>
                <w:rFonts w:ascii="標楷體" w:eastAsia="標楷體" w:hAnsi="標楷體" w:cs="標楷體" w:hint="eastAsia"/>
              </w:rPr>
              <w:t>實習輔導說明：</w:t>
            </w:r>
          </w:p>
          <w:p w:rsidR="00E346C0" w:rsidRPr="00E540BE" w:rsidRDefault="00E346C0" w:rsidP="00EB372D">
            <w:pPr>
              <w:rPr>
                <w:rFonts w:ascii="華康中圓體(P)" w:eastAsia="華康中圓體(P)" w:hAnsi="標楷體" w:cs="Times New Roman"/>
                <w:color w:val="000000"/>
                <w:sz w:val="18"/>
                <w:szCs w:val="18"/>
              </w:rPr>
            </w:pPr>
            <w:r w:rsidRPr="00E540BE">
              <w:rPr>
                <w:rFonts w:ascii="華康中圓體(P)" w:eastAsia="華康中圓體(P)" w:hAnsi="標楷體" w:cs="華康中圓體(P)" w:hint="eastAsia"/>
                <w:color w:val="000000"/>
                <w:sz w:val="18"/>
                <w:szCs w:val="18"/>
              </w:rPr>
              <w:t>為加強對學生校外實習之輔導，並瞭解學生實習情況，以協助其處理實習期間生活及工作適應問題，各教學單位及實習輔導教師，應不定期以實地訪視、電話訪談、視訊訪問等方式進行校外實習平時輔導，訪視後需填寫「訪視紀錄表」送各教學單位主管，俾便聯繫處理反應之問題。實習訪視輔導與評估列入期末成績考核。</w:t>
            </w:r>
          </w:p>
          <w:p w:rsidR="00E346C0" w:rsidRPr="00E540BE" w:rsidRDefault="00E346C0" w:rsidP="00004876">
            <w:pPr>
              <w:rPr>
                <w:rFonts w:eastAsia="標楷體" w:hAnsi="標楷體"/>
                <w:color w:val="000000"/>
              </w:rPr>
            </w:pPr>
            <w:r w:rsidRPr="00E540BE">
              <w:rPr>
                <w:rFonts w:eastAsia="標楷體" w:hAnsi="標楷體"/>
                <w:color w:val="000000"/>
              </w:rPr>
              <w:t>--------------------------------------------------------------------</w:t>
            </w:r>
          </w:p>
          <w:p w:rsidR="00E346C0" w:rsidRPr="00E540BE" w:rsidRDefault="00E346C0" w:rsidP="00004876">
            <w:pPr>
              <w:rPr>
                <w:rFonts w:eastAsia="標楷體" w:hAnsi="標楷體" w:cs="Times New Roman"/>
                <w:color w:val="000000"/>
              </w:rPr>
            </w:pPr>
            <w:r w:rsidRPr="00E540BE">
              <w:rPr>
                <w:rFonts w:eastAsia="標楷體" w:hAnsi="標楷體" w:cs="標楷體" w:hint="eastAsia"/>
                <w:color w:val="000000"/>
              </w:rPr>
              <w:t>訪視紀錄</w:t>
            </w:r>
            <w:r w:rsidRPr="00E540BE">
              <w:rPr>
                <w:rFonts w:ascii="標楷體" w:eastAsia="標楷體" w:hAnsi="標楷體" w:cs="標楷體" w:hint="eastAsia"/>
              </w:rPr>
              <w:t>：</w:t>
            </w: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  <w:p w:rsidR="00E346C0" w:rsidRPr="00E540BE" w:rsidRDefault="00E346C0" w:rsidP="00004876">
            <w:pPr>
              <w:rPr>
                <w:rFonts w:cs="Times New Roman"/>
              </w:rPr>
            </w:pPr>
          </w:p>
        </w:tc>
      </w:tr>
    </w:tbl>
    <w:p w:rsidR="00E346C0" w:rsidRDefault="00E346C0" w:rsidP="00004876">
      <w:pPr>
        <w:rPr>
          <w:rFonts w:cs="Times New Roman"/>
        </w:rPr>
      </w:pPr>
    </w:p>
    <w:sectPr w:rsidR="00E346C0" w:rsidSect="00A068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C0" w:rsidRDefault="00E346C0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46C0" w:rsidRDefault="00E346C0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C0" w:rsidRDefault="00E346C0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46C0" w:rsidRDefault="00E346C0" w:rsidP="006B705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539"/>
    <w:multiLevelType w:val="hybridMultilevel"/>
    <w:tmpl w:val="D14023BC"/>
    <w:lvl w:ilvl="0" w:tplc="5B009684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0361"/>
    <w:multiLevelType w:val="hybridMultilevel"/>
    <w:tmpl w:val="55E483FC"/>
    <w:lvl w:ilvl="0" w:tplc="0409000F">
      <w:start w:val="1"/>
      <w:numFmt w:val="decimal"/>
      <w:lvlText w:val="%1."/>
      <w:lvlJc w:val="left"/>
      <w:pPr>
        <w:ind w:left="1432" w:hanging="480"/>
      </w:pPr>
    </w:lvl>
    <w:lvl w:ilvl="1" w:tplc="0409000F">
      <w:start w:val="1"/>
      <w:numFmt w:val="decimal"/>
      <w:lvlText w:val="%2."/>
      <w:lvlJc w:val="left"/>
      <w:pPr>
        <w:ind w:left="1912" w:hanging="480"/>
      </w:pPr>
    </w:lvl>
    <w:lvl w:ilvl="2" w:tplc="D8001514">
      <w:start w:val="2"/>
      <w:numFmt w:val="taiwaneseCountingThousand"/>
      <w:lvlText w:val="（%3）"/>
      <w:lvlJc w:val="left"/>
      <w:pPr>
        <w:ind w:left="143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07E2B"/>
    <w:multiLevelType w:val="hybridMultilevel"/>
    <w:tmpl w:val="E0BE74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9AC86C08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A0C"/>
    <w:rsid w:val="00004876"/>
    <w:rsid w:val="0002425D"/>
    <w:rsid w:val="00075A0C"/>
    <w:rsid w:val="00102656"/>
    <w:rsid w:val="00113028"/>
    <w:rsid w:val="00147660"/>
    <w:rsid w:val="00147F30"/>
    <w:rsid w:val="00233401"/>
    <w:rsid w:val="00271940"/>
    <w:rsid w:val="002D49EC"/>
    <w:rsid w:val="00372172"/>
    <w:rsid w:val="003742D8"/>
    <w:rsid w:val="00507EA2"/>
    <w:rsid w:val="005373F8"/>
    <w:rsid w:val="0055166E"/>
    <w:rsid w:val="00561AF5"/>
    <w:rsid w:val="00561FA7"/>
    <w:rsid w:val="005979B8"/>
    <w:rsid w:val="005D404C"/>
    <w:rsid w:val="00643D42"/>
    <w:rsid w:val="00654289"/>
    <w:rsid w:val="006B705D"/>
    <w:rsid w:val="00767782"/>
    <w:rsid w:val="007B6613"/>
    <w:rsid w:val="007C7B3E"/>
    <w:rsid w:val="00915320"/>
    <w:rsid w:val="00993C1B"/>
    <w:rsid w:val="00A06868"/>
    <w:rsid w:val="00B705C8"/>
    <w:rsid w:val="00B7178E"/>
    <w:rsid w:val="00B87AC1"/>
    <w:rsid w:val="00BC4DBA"/>
    <w:rsid w:val="00C7144F"/>
    <w:rsid w:val="00CA1242"/>
    <w:rsid w:val="00D126F4"/>
    <w:rsid w:val="00D76126"/>
    <w:rsid w:val="00E21F18"/>
    <w:rsid w:val="00E346C0"/>
    <w:rsid w:val="00E540BE"/>
    <w:rsid w:val="00EA6497"/>
    <w:rsid w:val="00EB372D"/>
    <w:rsid w:val="00EB71A7"/>
    <w:rsid w:val="00EC6947"/>
    <w:rsid w:val="00EE3C0D"/>
    <w:rsid w:val="00E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0C"/>
    <w:pPr>
      <w:widowControl w:val="0"/>
      <w:autoSpaceDE w:val="0"/>
      <w:autoSpaceDN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A0C"/>
    <w:pPr>
      <w:autoSpaceDE/>
      <w:autoSpaceDN/>
      <w:adjustRightInd/>
      <w:spacing w:line="240" w:lineRule="auto"/>
      <w:ind w:leftChars="200" w:left="480"/>
    </w:pPr>
    <w:rPr>
      <w:rFonts w:ascii="Times New Roman" w:eastAsia="新細明體" w:cs="Times New Roman"/>
      <w:kern w:val="2"/>
    </w:rPr>
  </w:style>
  <w:style w:type="paragraph" w:styleId="Header">
    <w:name w:val="header"/>
    <w:basedOn w:val="Normal"/>
    <w:link w:val="HeaderChar"/>
    <w:uiPriority w:val="99"/>
    <w:semiHidden/>
    <w:rsid w:val="006B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05D"/>
    <w:rPr>
      <w:rFonts w:ascii="細明體" w:eastAsia="細明體" w:hAnsi="Times New Roman" w:cs="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B7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05D"/>
    <w:rPr>
      <w:rFonts w:ascii="細明體" w:eastAsia="細明體" w:hAnsi="Times New Roman" w:cs="細明體"/>
      <w:kern w:val="0"/>
      <w:sz w:val="20"/>
      <w:szCs w:val="20"/>
    </w:rPr>
  </w:style>
  <w:style w:type="table" w:styleId="TableGrid">
    <w:name w:val="Table Grid"/>
    <w:basedOn w:val="TableNormal"/>
    <w:uiPriority w:val="99"/>
    <w:locked/>
    <w:rsid w:val="00EB372D"/>
    <w:pPr>
      <w:widowControl w:val="0"/>
      <w:autoSpaceDE w:val="0"/>
      <w:autoSpaceDN w:val="0"/>
      <w:adjustRightInd w:val="0"/>
      <w:spacing w:line="360" w:lineRule="atLeast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國立臺灣科技大學專業成長實習申請表</dc:title>
  <dc:subject/>
  <dc:creator>USER</dc:creator>
  <cp:keywords/>
  <dc:description/>
  <cp:lastModifiedBy>Ho</cp:lastModifiedBy>
  <cp:revision>4</cp:revision>
  <cp:lastPrinted>2014-01-02T09:29:00Z</cp:lastPrinted>
  <dcterms:created xsi:type="dcterms:W3CDTF">2014-05-08T03:22:00Z</dcterms:created>
  <dcterms:modified xsi:type="dcterms:W3CDTF">2014-06-30T02:30:00Z</dcterms:modified>
</cp:coreProperties>
</file>